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72" w:tblpY="-879"/>
        <w:tblW w:w="12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4732"/>
        <w:gridCol w:w="6921"/>
      </w:tblGrid>
      <w:tr w:rsidR="00677AB1" w:rsidRPr="00F64832" w:rsidTr="007F6924">
        <w:trPr>
          <w:trHeight w:val="197"/>
        </w:trPr>
        <w:tc>
          <w:tcPr>
            <w:tcW w:w="1188" w:type="dxa"/>
          </w:tcPr>
          <w:p w:rsidR="00677AB1" w:rsidRPr="00255A70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>Date</w:t>
            </w:r>
          </w:p>
        </w:tc>
        <w:tc>
          <w:tcPr>
            <w:tcW w:w="4732" w:type="dxa"/>
          </w:tcPr>
          <w:p w:rsidR="00677AB1" w:rsidRPr="00255A70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>Programme</w:t>
            </w:r>
          </w:p>
        </w:tc>
        <w:tc>
          <w:tcPr>
            <w:tcW w:w="6921" w:type="dxa"/>
          </w:tcPr>
          <w:p w:rsidR="00677AB1" w:rsidRPr="00255A70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</w:tr>
      <w:tr w:rsidR="00677AB1" w:rsidRPr="00F64832" w:rsidTr="007F6924">
        <w:trPr>
          <w:trHeight w:val="614"/>
        </w:trPr>
        <w:tc>
          <w:tcPr>
            <w:tcW w:w="1188" w:type="dxa"/>
          </w:tcPr>
          <w:p w:rsidR="00677AB1" w:rsidRDefault="00677AB1" w:rsidP="00F64832">
            <w:pPr>
              <w:rPr>
                <w:lang w:val="fr-FR"/>
              </w:rPr>
            </w:pPr>
            <w:r w:rsidRPr="00F64832">
              <w:t>23.02</w:t>
            </w:r>
          </w:p>
          <w:p w:rsidR="00677AB1" w:rsidRPr="00255A70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>samedi</w:t>
            </w:r>
          </w:p>
        </w:tc>
        <w:tc>
          <w:tcPr>
            <w:tcW w:w="4732" w:type="dxa"/>
          </w:tcPr>
          <w:p w:rsidR="00677AB1" w:rsidRPr="00255A70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>Accueil  aéroport Cheremetievo</w:t>
            </w:r>
            <w:r w:rsidRPr="00F64832">
              <w:t xml:space="preserve"> </w:t>
            </w:r>
          </w:p>
        </w:tc>
        <w:tc>
          <w:tcPr>
            <w:tcW w:w="6921" w:type="dxa"/>
          </w:tcPr>
          <w:p w:rsidR="00677AB1" w:rsidRPr="00255A70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>18.00   transport individuel</w:t>
            </w:r>
          </w:p>
        </w:tc>
      </w:tr>
      <w:tr w:rsidR="00677AB1" w:rsidRPr="00F64832" w:rsidTr="007F6924">
        <w:trPr>
          <w:trHeight w:val="614"/>
        </w:trPr>
        <w:tc>
          <w:tcPr>
            <w:tcW w:w="1188" w:type="dxa"/>
          </w:tcPr>
          <w:p w:rsidR="00677AB1" w:rsidRDefault="00677AB1" w:rsidP="00F64832">
            <w:pPr>
              <w:rPr>
                <w:lang w:val="fr-FR"/>
              </w:rPr>
            </w:pPr>
            <w:r w:rsidRPr="00F64832">
              <w:t>24.02</w:t>
            </w:r>
          </w:p>
          <w:p w:rsidR="00677AB1" w:rsidRPr="00255A70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>dimanche</w:t>
            </w:r>
          </w:p>
        </w:tc>
        <w:tc>
          <w:tcPr>
            <w:tcW w:w="4732" w:type="dxa"/>
          </w:tcPr>
          <w:p w:rsidR="00677AB1" w:rsidRPr="00255A70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>Village de Jostovo : masterclass+ musée</w:t>
            </w:r>
          </w:p>
        </w:tc>
        <w:tc>
          <w:tcPr>
            <w:tcW w:w="6921" w:type="dxa"/>
          </w:tcPr>
          <w:p w:rsidR="00677AB1" w:rsidRPr="00255A70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>11.00   transport individuel</w:t>
            </w:r>
          </w:p>
        </w:tc>
      </w:tr>
      <w:tr w:rsidR="00677AB1" w:rsidRPr="00F64832" w:rsidTr="007F6924">
        <w:trPr>
          <w:trHeight w:val="758"/>
        </w:trPr>
        <w:tc>
          <w:tcPr>
            <w:tcW w:w="1188" w:type="dxa"/>
          </w:tcPr>
          <w:p w:rsidR="00677AB1" w:rsidRDefault="00677AB1" w:rsidP="00F64832">
            <w:pPr>
              <w:rPr>
                <w:lang w:val="fr-FR"/>
              </w:rPr>
            </w:pPr>
            <w:r>
              <w:t>25.0</w:t>
            </w:r>
            <w:r>
              <w:rPr>
                <w:lang w:val="fr-FR"/>
              </w:rPr>
              <w:t>2</w:t>
            </w:r>
          </w:p>
          <w:p w:rsidR="00677AB1" w:rsidRPr="0029263B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>lundi</w:t>
            </w:r>
          </w:p>
        </w:tc>
        <w:tc>
          <w:tcPr>
            <w:tcW w:w="4732" w:type="dxa"/>
          </w:tcPr>
          <w:p w:rsidR="00677AB1" w:rsidRPr="0029263B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>1) dans les palais du Kremlin durée 2 heures</w:t>
            </w:r>
            <w:r>
              <w:t xml:space="preserve"> </w:t>
            </w:r>
          </w:p>
          <w:p w:rsidR="00677AB1" w:rsidRPr="00F64832" w:rsidRDefault="00677AB1" w:rsidP="00F64832">
            <w:r>
              <w:t xml:space="preserve">11.00 </w:t>
            </w:r>
            <w:r w:rsidRPr="0029263B">
              <w:t xml:space="preserve">(1 </w:t>
            </w:r>
            <w:r>
              <w:rPr>
                <w:lang w:val="fr-FR"/>
              </w:rPr>
              <w:t>groupe</w:t>
            </w:r>
            <w:r w:rsidRPr="0029263B">
              <w:t>)/ 13.</w:t>
            </w:r>
            <w:r>
              <w:rPr>
                <w:lang w:val="fr-FR"/>
              </w:rPr>
              <w:t>00</w:t>
            </w:r>
            <w:r>
              <w:t xml:space="preserve">/ (2 </w:t>
            </w:r>
            <w:r>
              <w:rPr>
                <w:lang w:val="fr-FR"/>
              </w:rPr>
              <w:t>groupe</w:t>
            </w:r>
            <w:r w:rsidRPr="00F64832">
              <w:t>)</w:t>
            </w:r>
          </w:p>
          <w:p w:rsidR="00677AB1" w:rsidRPr="00F64832" w:rsidRDefault="00677AB1" w:rsidP="00F64832"/>
          <w:p w:rsidR="00677AB1" w:rsidRPr="00F64832" w:rsidRDefault="00677AB1" w:rsidP="00F64832"/>
          <w:p w:rsidR="00677AB1" w:rsidRPr="0029263B" w:rsidRDefault="00677AB1" w:rsidP="00F64832">
            <w:pPr>
              <w:rPr>
                <w:lang w:val="fr-FR"/>
              </w:rPr>
            </w:pPr>
            <w:r w:rsidRPr="00F64832">
              <w:t xml:space="preserve">2) </w:t>
            </w:r>
            <w:r>
              <w:rPr>
                <w:lang w:val="fr-FR"/>
              </w:rPr>
              <w:t xml:space="preserve">Le Kremlin. Cathédrale de </w:t>
            </w:r>
            <w:smartTag w:uri="urn:schemas-microsoft-com:office:smarttags" w:element="PersonName">
              <w:smartTagPr>
                <w:attr w:name="ProductID" w:val="la Dormition"/>
              </w:smartTagPr>
              <w:r>
                <w:rPr>
                  <w:lang w:val="fr-FR"/>
                </w:rPr>
                <w:t>la Dormition</w:t>
              </w:r>
            </w:smartTag>
          </w:p>
          <w:p w:rsidR="00677AB1" w:rsidRPr="00F64832" w:rsidRDefault="00677AB1" w:rsidP="00F64832">
            <w:r>
              <w:t xml:space="preserve">13.00  (1 </w:t>
            </w:r>
            <w:r>
              <w:rPr>
                <w:lang w:val="fr-FR"/>
              </w:rPr>
              <w:t>groupe</w:t>
            </w:r>
            <w:r>
              <w:t>)/ 11.00 (2</w:t>
            </w:r>
            <w:r>
              <w:rPr>
                <w:lang w:val="fr-FR"/>
              </w:rPr>
              <w:t xml:space="preserve"> groupe</w:t>
            </w:r>
            <w:r w:rsidRPr="00F64832">
              <w:t>)</w:t>
            </w:r>
          </w:p>
        </w:tc>
        <w:tc>
          <w:tcPr>
            <w:tcW w:w="6921" w:type="dxa"/>
          </w:tcPr>
          <w:p w:rsidR="00677AB1" w:rsidRPr="00F64832" w:rsidRDefault="00677AB1" w:rsidP="00F64832">
            <w:r>
              <w:rPr>
                <w:lang w:val="fr-FR"/>
              </w:rPr>
              <w:t>Départ de l’école :</w:t>
            </w:r>
            <w:r w:rsidRPr="00F64832">
              <w:t xml:space="preserve"> 8.45</w:t>
            </w:r>
          </w:p>
          <w:p w:rsidR="00677AB1" w:rsidRPr="00F64832" w:rsidRDefault="00677AB1" w:rsidP="00F64832"/>
          <w:p w:rsidR="00677AB1" w:rsidRPr="00F64832" w:rsidRDefault="00677AB1" w:rsidP="00F64832">
            <w:r>
              <w:rPr>
                <w:lang w:val="fr-FR"/>
              </w:rPr>
              <w:t>Retour à l’école :</w:t>
            </w:r>
            <w:r w:rsidRPr="00F64832">
              <w:t xml:space="preserve"> 16.00</w:t>
            </w:r>
          </w:p>
          <w:p w:rsidR="00677AB1" w:rsidRPr="00F64832" w:rsidRDefault="00677AB1" w:rsidP="00F64832"/>
          <w:p w:rsidR="00677AB1" w:rsidRPr="0029263B" w:rsidRDefault="00677AB1" w:rsidP="00F64832">
            <w:r>
              <w:rPr>
                <w:lang w:val="fr-FR"/>
              </w:rPr>
              <w:t>Déjeuner à la maison</w:t>
            </w:r>
            <w:r w:rsidRPr="0029263B">
              <w:t xml:space="preserve"> </w:t>
            </w:r>
          </w:p>
        </w:tc>
      </w:tr>
      <w:tr w:rsidR="00677AB1" w:rsidRPr="00F64832" w:rsidTr="007F6924">
        <w:trPr>
          <w:trHeight w:val="973"/>
        </w:trPr>
        <w:tc>
          <w:tcPr>
            <w:tcW w:w="1188" w:type="dxa"/>
          </w:tcPr>
          <w:p w:rsidR="00677AB1" w:rsidRPr="00F64832" w:rsidRDefault="00677AB1" w:rsidP="00F64832">
            <w:r w:rsidRPr="00F64832">
              <w:t>26.02</w:t>
            </w:r>
          </w:p>
          <w:p w:rsidR="00677AB1" w:rsidRPr="0029263B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>mardi</w:t>
            </w:r>
          </w:p>
        </w:tc>
        <w:tc>
          <w:tcPr>
            <w:tcW w:w="4732" w:type="dxa"/>
          </w:tcPr>
          <w:p w:rsidR="00677AB1" w:rsidRPr="0029263B" w:rsidRDefault="00677AB1" w:rsidP="00F64832">
            <w:pPr>
              <w:rPr>
                <w:lang w:val="fr-FR"/>
              </w:rPr>
            </w:pPr>
            <w:r>
              <w:t xml:space="preserve">1) 10.00 </w:t>
            </w:r>
            <w:r>
              <w:rPr>
                <w:lang w:val="fr-FR"/>
              </w:rPr>
              <w:t xml:space="preserve"> Excursion au bunker secret de Staline n° 42</w:t>
            </w:r>
          </w:p>
          <w:p w:rsidR="00677AB1" w:rsidRPr="00F64832" w:rsidRDefault="00677AB1" w:rsidP="00F64832">
            <w:r>
              <w:t xml:space="preserve">2) </w:t>
            </w:r>
            <w:r>
              <w:rPr>
                <w:lang w:val="fr-FR"/>
              </w:rPr>
              <w:t>promenade</w:t>
            </w:r>
            <w:r w:rsidRPr="00F64832">
              <w:t xml:space="preserve"> </w:t>
            </w:r>
          </w:p>
          <w:p w:rsidR="00677AB1" w:rsidRPr="0029263B" w:rsidRDefault="00677AB1" w:rsidP="00F64832">
            <w:pPr>
              <w:rPr>
                <w:i/>
                <w:lang w:val="fr-FR"/>
              </w:rPr>
            </w:pPr>
            <w:r w:rsidRPr="00F64832">
              <w:t xml:space="preserve">13.00 – 14.00 </w:t>
            </w:r>
            <w:r>
              <w:rPr>
                <w:i/>
                <w:lang w:val="fr-FR"/>
              </w:rPr>
              <w:t>déjeuner à Mou-mou.</w:t>
            </w:r>
          </w:p>
          <w:p w:rsidR="00677AB1" w:rsidRPr="0029263B" w:rsidRDefault="00677AB1" w:rsidP="00F64832">
            <w:pPr>
              <w:rPr>
                <w:lang w:val="fr-FR"/>
              </w:rPr>
            </w:pPr>
            <w:r w:rsidRPr="00F64832">
              <w:t xml:space="preserve">3) </w:t>
            </w:r>
            <w:r>
              <w:rPr>
                <w:lang w:val="fr-FR"/>
              </w:rPr>
              <w:t>Rencontre à l’école.</w:t>
            </w:r>
          </w:p>
        </w:tc>
        <w:tc>
          <w:tcPr>
            <w:tcW w:w="6921" w:type="dxa"/>
          </w:tcPr>
          <w:p w:rsidR="00677AB1" w:rsidRPr="00F64832" w:rsidRDefault="00677AB1" w:rsidP="00F64832">
            <w:r w:rsidRPr="00F64832">
              <w:t>8.45 – 15.00</w:t>
            </w:r>
          </w:p>
          <w:p w:rsidR="00677AB1" w:rsidRPr="00F64832" w:rsidRDefault="00677AB1" w:rsidP="00F64832"/>
          <w:p w:rsidR="00677AB1" w:rsidRPr="00F64832" w:rsidRDefault="00677AB1" w:rsidP="00F64832"/>
          <w:p w:rsidR="00677AB1" w:rsidRPr="00F64832" w:rsidRDefault="00677AB1" w:rsidP="00F64832"/>
          <w:p w:rsidR="00677AB1" w:rsidRPr="00F64832" w:rsidRDefault="00677AB1" w:rsidP="00F64832">
            <w:r w:rsidRPr="00F64832">
              <w:t>15.00 – 16.30</w:t>
            </w:r>
          </w:p>
        </w:tc>
      </w:tr>
      <w:tr w:rsidR="00677AB1" w:rsidRPr="00F64832" w:rsidTr="007F6924">
        <w:trPr>
          <w:trHeight w:val="758"/>
        </w:trPr>
        <w:tc>
          <w:tcPr>
            <w:tcW w:w="1188" w:type="dxa"/>
          </w:tcPr>
          <w:p w:rsidR="00677AB1" w:rsidRPr="00F64832" w:rsidRDefault="00677AB1" w:rsidP="00F64832">
            <w:r w:rsidRPr="00F64832">
              <w:t>27.02</w:t>
            </w:r>
          </w:p>
          <w:p w:rsidR="00677AB1" w:rsidRPr="002F62AD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>mercredi</w:t>
            </w:r>
          </w:p>
        </w:tc>
        <w:tc>
          <w:tcPr>
            <w:tcW w:w="4732" w:type="dxa"/>
          </w:tcPr>
          <w:p w:rsidR="00677AB1" w:rsidRPr="002F62AD" w:rsidRDefault="00677AB1" w:rsidP="00F64832">
            <w:pPr>
              <w:rPr>
                <w:lang w:val="fr-FR"/>
              </w:rPr>
            </w:pPr>
            <w:r>
              <w:t xml:space="preserve">2 </w:t>
            </w:r>
            <w:r>
              <w:rPr>
                <w:lang w:val="fr-FR"/>
              </w:rPr>
              <w:t>cours à l’école.</w:t>
            </w:r>
          </w:p>
          <w:p w:rsidR="00677AB1" w:rsidRPr="00F64832" w:rsidRDefault="00677AB1" w:rsidP="00F64832">
            <w:r>
              <w:t>1)</w:t>
            </w:r>
            <w:r>
              <w:rPr>
                <w:lang w:val="fr-FR"/>
              </w:rPr>
              <w:t>Planétarium.</w:t>
            </w:r>
            <w:r>
              <w:t xml:space="preserve"> </w:t>
            </w:r>
            <w:r>
              <w:rPr>
                <w:lang w:val="fr-FR"/>
              </w:rPr>
              <w:t>Uranie</w:t>
            </w:r>
            <w:r w:rsidRPr="00F64832">
              <w:t>. 11.25</w:t>
            </w:r>
          </w:p>
          <w:p w:rsidR="00677AB1" w:rsidRPr="00F64832" w:rsidRDefault="00677AB1" w:rsidP="00F64832">
            <w:r>
              <w:rPr>
                <w:lang w:val="fr-FR"/>
              </w:rPr>
              <w:t>2)   La</w:t>
            </w:r>
            <w:r w:rsidRPr="002F62AD">
              <w:t xml:space="preserve"> </w:t>
            </w:r>
            <w:r>
              <w:rPr>
                <w:lang w:val="fr-FR"/>
              </w:rPr>
              <w:t>collision</w:t>
            </w:r>
            <w:r w:rsidRPr="002F62AD">
              <w:t xml:space="preserve"> </w:t>
            </w:r>
            <w:r>
              <w:rPr>
                <w:lang w:val="fr-FR"/>
              </w:rPr>
              <w:t>cosmique</w:t>
            </w:r>
            <w:r w:rsidRPr="002F62AD">
              <w:t>.</w:t>
            </w:r>
            <w:r w:rsidRPr="00F64832">
              <w:t xml:space="preserve"> 12.25- 13.30</w:t>
            </w:r>
          </w:p>
          <w:p w:rsidR="00677AB1" w:rsidRPr="002F62AD" w:rsidRDefault="00677AB1" w:rsidP="00F64832">
            <w:pPr>
              <w:rPr>
                <w:i/>
                <w:lang w:val="fr-FR"/>
              </w:rPr>
            </w:pPr>
            <w:r w:rsidRPr="00F64832">
              <w:t xml:space="preserve">13.45 – 14.45 </w:t>
            </w:r>
            <w:r>
              <w:rPr>
                <w:i/>
                <w:lang w:val="fr-FR"/>
              </w:rPr>
              <w:t>déjeuner à Mou-Mou</w:t>
            </w:r>
          </w:p>
        </w:tc>
        <w:tc>
          <w:tcPr>
            <w:tcW w:w="6921" w:type="dxa"/>
          </w:tcPr>
          <w:p w:rsidR="00677AB1" w:rsidRPr="00F64832" w:rsidRDefault="00677AB1" w:rsidP="00F64832">
            <w:r w:rsidRPr="00F64832">
              <w:t xml:space="preserve">10.30 – </w:t>
            </w:r>
            <w:r>
              <w:t>15.15</w:t>
            </w:r>
          </w:p>
        </w:tc>
      </w:tr>
      <w:tr w:rsidR="00677AB1" w:rsidRPr="00F64832" w:rsidTr="007F6924">
        <w:trPr>
          <w:trHeight w:val="623"/>
        </w:trPr>
        <w:tc>
          <w:tcPr>
            <w:tcW w:w="1188" w:type="dxa"/>
          </w:tcPr>
          <w:p w:rsidR="00677AB1" w:rsidRPr="00F64832" w:rsidRDefault="00677AB1" w:rsidP="00F64832">
            <w:r w:rsidRPr="00F64832">
              <w:t>28.02</w:t>
            </w:r>
          </w:p>
          <w:p w:rsidR="00677AB1" w:rsidRPr="002F62AD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>jeudi</w:t>
            </w:r>
          </w:p>
        </w:tc>
        <w:tc>
          <w:tcPr>
            <w:tcW w:w="4732" w:type="dxa"/>
          </w:tcPr>
          <w:p w:rsidR="00677AB1" w:rsidRPr="002F62AD" w:rsidRDefault="00677AB1" w:rsidP="00F64832">
            <w:pPr>
              <w:rPr>
                <w:lang w:val="fr-FR"/>
              </w:rPr>
            </w:pPr>
            <w:r>
              <w:t xml:space="preserve">1 </w:t>
            </w:r>
            <w:r>
              <w:rPr>
                <w:lang w:val="fr-FR"/>
              </w:rPr>
              <w:t>cours à l’école</w:t>
            </w:r>
          </w:p>
          <w:p w:rsidR="00677AB1" w:rsidRPr="00F64832" w:rsidRDefault="00677AB1" w:rsidP="00F64832">
            <w:r>
              <w:t xml:space="preserve">1) </w:t>
            </w:r>
            <w:r>
              <w:rPr>
                <w:lang w:val="fr-FR"/>
              </w:rPr>
              <w:t>Cathédrale du Christ Sauveur.</w:t>
            </w:r>
            <w:r w:rsidRPr="00F64832">
              <w:t xml:space="preserve"> 10.30- 12.00</w:t>
            </w:r>
          </w:p>
          <w:p w:rsidR="00677AB1" w:rsidRPr="00124E00" w:rsidRDefault="00677AB1" w:rsidP="00F64832">
            <w:pPr>
              <w:rPr>
                <w:lang w:val="fr-FR"/>
              </w:rPr>
            </w:pPr>
            <w:r>
              <w:t xml:space="preserve">12.30 – 13.30 </w:t>
            </w:r>
            <w:r>
              <w:rPr>
                <w:lang w:val="fr-FR"/>
              </w:rPr>
              <w:t xml:space="preserve"> déjeuner à Mou- Mou.</w:t>
            </w:r>
          </w:p>
          <w:p w:rsidR="00677AB1" w:rsidRPr="00F64832" w:rsidRDefault="00677AB1" w:rsidP="00F64832">
            <w:r>
              <w:t xml:space="preserve">2) </w:t>
            </w:r>
            <w:r>
              <w:rPr>
                <w:lang w:val="fr-FR"/>
              </w:rPr>
              <w:t>Promenade dans l’Arbat (souvenirs)</w:t>
            </w:r>
            <w:r w:rsidRPr="00F64832">
              <w:t xml:space="preserve"> </w:t>
            </w:r>
          </w:p>
        </w:tc>
        <w:tc>
          <w:tcPr>
            <w:tcW w:w="6921" w:type="dxa"/>
          </w:tcPr>
          <w:p w:rsidR="00677AB1" w:rsidRPr="00F64832" w:rsidRDefault="00677AB1" w:rsidP="00F64832">
            <w:r w:rsidRPr="00F64832">
              <w:t>9.20 – 16.00</w:t>
            </w:r>
          </w:p>
        </w:tc>
      </w:tr>
      <w:tr w:rsidR="00677AB1" w:rsidRPr="00F64832" w:rsidTr="007F6924">
        <w:trPr>
          <w:trHeight w:val="1012"/>
        </w:trPr>
        <w:tc>
          <w:tcPr>
            <w:tcW w:w="1188" w:type="dxa"/>
          </w:tcPr>
          <w:p w:rsidR="00677AB1" w:rsidRPr="00F64832" w:rsidRDefault="00677AB1" w:rsidP="00F64832">
            <w:r w:rsidRPr="00F64832">
              <w:t>01.03</w:t>
            </w:r>
          </w:p>
          <w:p w:rsidR="00677AB1" w:rsidRPr="00124E00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>vendredi</w:t>
            </w:r>
          </w:p>
        </w:tc>
        <w:tc>
          <w:tcPr>
            <w:tcW w:w="4732" w:type="dxa"/>
          </w:tcPr>
          <w:p w:rsidR="00677AB1" w:rsidRPr="00F64832" w:rsidRDefault="00677AB1" w:rsidP="00F64832">
            <w:r>
              <w:t xml:space="preserve">1) </w:t>
            </w:r>
            <w:r>
              <w:rPr>
                <w:lang w:val="fr-FR"/>
              </w:rPr>
              <w:t>Exposition des statues de glace : masterclass+ musée.</w:t>
            </w:r>
            <w:r>
              <w:t xml:space="preserve"> </w:t>
            </w:r>
          </w:p>
          <w:p w:rsidR="00677AB1" w:rsidRPr="00F64832" w:rsidRDefault="00677AB1" w:rsidP="00F64832">
            <w:r>
              <w:rPr>
                <w:i/>
                <w:lang w:val="fr-FR"/>
              </w:rPr>
              <w:t>Déjeuner à Mou-Mou</w:t>
            </w:r>
            <w:r w:rsidRPr="00F64832">
              <w:rPr>
                <w:i/>
              </w:rPr>
              <w:t xml:space="preserve"> </w:t>
            </w:r>
          </w:p>
          <w:p w:rsidR="00677AB1" w:rsidRPr="00124E00" w:rsidRDefault="00677AB1" w:rsidP="00F64832">
            <w:pPr>
              <w:rPr>
                <w:lang w:val="fr-FR"/>
              </w:rPr>
            </w:pPr>
            <w:r>
              <w:t xml:space="preserve">2) </w:t>
            </w:r>
            <w:r>
              <w:rPr>
                <w:lang w:val="fr-FR"/>
              </w:rPr>
              <w:t>Mardi- gras au palais de Dourassovo.</w:t>
            </w:r>
          </w:p>
          <w:p w:rsidR="00677AB1" w:rsidRPr="00F64832" w:rsidRDefault="00677AB1" w:rsidP="00F64832">
            <w:r>
              <w:t>14.00- 15.30</w:t>
            </w:r>
          </w:p>
        </w:tc>
        <w:tc>
          <w:tcPr>
            <w:tcW w:w="6921" w:type="dxa"/>
          </w:tcPr>
          <w:p w:rsidR="00677AB1" w:rsidRPr="00F64832" w:rsidRDefault="00677AB1" w:rsidP="00F64832">
            <w:r>
              <w:t>8.30- 16.45</w:t>
            </w:r>
          </w:p>
        </w:tc>
      </w:tr>
      <w:tr w:rsidR="00677AB1" w:rsidRPr="00F64832" w:rsidTr="007F6924">
        <w:trPr>
          <w:trHeight w:val="80"/>
        </w:trPr>
        <w:tc>
          <w:tcPr>
            <w:tcW w:w="1188" w:type="dxa"/>
          </w:tcPr>
          <w:p w:rsidR="00677AB1" w:rsidRPr="00F64832" w:rsidRDefault="00677AB1" w:rsidP="00F64832">
            <w:r w:rsidRPr="00F64832">
              <w:t>02.03</w:t>
            </w:r>
          </w:p>
          <w:p w:rsidR="00677AB1" w:rsidRPr="00B06F14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>samedi</w:t>
            </w:r>
          </w:p>
          <w:p w:rsidR="00677AB1" w:rsidRPr="00B06F14" w:rsidRDefault="00677AB1" w:rsidP="00F64832">
            <w:pPr>
              <w:rPr>
                <w:lang w:val="fr-FR"/>
              </w:rPr>
            </w:pPr>
          </w:p>
        </w:tc>
        <w:tc>
          <w:tcPr>
            <w:tcW w:w="4732" w:type="dxa"/>
          </w:tcPr>
          <w:p w:rsidR="00677AB1" w:rsidRPr="00124E00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>Galerie Tretiakov.</w:t>
            </w:r>
          </w:p>
          <w:p w:rsidR="00677AB1" w:rsidRPr="00F64832" w:rsidRDefault="00677AB1" w:rsidP="00F64832">
            <w:r w:rsidRPr="00F64832">
              <w:t>10.00 – 12.00</w:t>
            </w:r>
          </w:p>
          <w:p w:rsidR="00677AB1" w:rsidRPr="00F64832" w:rsidRDefault="00677AB1" w:rsidP="00F64832">
            <w:pPr>
              <w:rPr>
                <w:i/>
              </w:rPr>
            </w:pPr>
            <w:r w:rsidRPr="00F64832">
              <w:rPr>
                <w:i/>
              </w:rPr>
              <w:t xml:space="preserve">12.30 – 13.30 </w:t>
            </w:r>
            <w:r>
              <w:rPr>
                <w:i/>
                <w:lang w:val="fr-FR"/>
              </w:rPr>
              <w:t>déjeuner à Mou-Mou</w:t>
            </w:r>
            <w:r w:rsidRPr="00F64832">
              <w:t xml:space="preserve">               </w:t>
            </w:r>
          </w:p>
        </w:tc>
        <w:tc>
          <w:tcPr>
            <w:tcW w:w="6921" w:type="dxa"/>
          </w:tcPr>
          <w:p w:rsidR="00677AB1" w:rsidRPr="00F64832" w:rsidRDefault="00677AB1" w:rsidP="00F64832">
            <w:r w:rsidRPr="00F64832">
              <w:t xml:space="preserve">9.00 </w:t>
            </w:r>
            <w:r>
              <w:t>–</w:t>
            </w:r>
            <w:r w:rsidRPr="00F64832">
              <w:t xml:space="preserve"> </w:t>
            </w:r>
            <w:r>
              <w:t>14.30</w:t>
            </w:r>
            <w:bookmarkStart w:id="0" w:name="_GoBack"/>
            <w:bookmarkEnd w:id="0"/>
          </w:p>
        </w:tc>
      </w:tr>
      <w:tr w:rsidR="00677AB1" w:rsidRPr="00F64832" w:rsidTr="007F6924">
        <w:trPr>
          <w:trHeight w:val="80"/>
        </w:trPr>
        <w:tc>
          <w:tcPr>
            <w:tcW w:w="1188" w:type="dxa"/>
          </w:tcPr>
          <w:p w:rsidR="00677AB1" w:rsidRPr="00F64832" w:rsidRDefault="00677AB1" w:rsidP="00F64832">
            <w:r w:rsidRPr="00F64832">
              <w:t>03.03</w:t>
            </w:r>
          </w:p>
          <w:p w:rsidR="00677AB1" w:rsidRPr="00124E00" w:rsidRDefault="00677AB1" w:rsidP="00F64832">
            <w:pPr>
              <w:rPr>
                <w:lang w:val="fr-FR"/>
              </w:rPr>
            </w:pPr>
          </w:p>
        </w:tc>
        <w:tc>
          <w:tcPr>
            <w:tcW w:w="4732" w:type="dxa"/>
          </w:tcPr>
          <w:p w:rsidR="00677AB1" w:rsidRPr="00124E00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>Dimanche dans les familles.</w:t>
            </w:r>
          </w:p>
        </w:tc>
        <w:tc>
          <w:tcPr>
            <w:tcW w:w="6921" w:type="dxa"/>
          </w:tcPr>
          <w:p w:rsidR="00677AB1" w:rsidRPr="00F64832" w:rsidRDefault="00677AB1" w:rsidP="00F64832"/>
        </w:tc>
      </w:tr>
      <w:tr w:rsidR="00677AB1" w:rsidRPr="00F64832" w:rsidTr="007F6924">
        <w:trPr>
          <w:trHeight w:val="80"/>
        </w:trPr>
        <w:tc>
          <w:tcPr>
            <w:tcW w:w="1188" w:type="dxa"/>
          </w:tcPr>
          <w:p w:rsidR="00677AB1" w:rsidRPr="00F64832" w:rsidRDefault="00677AB1" w:rsidP="00F64832">
            <w:r w:rsidRPr="00F64832">
              <w:t>04.03</w:t>
            </w:r>
          </w:p>
          <w:p w:rsidR="00677AB1" w:rsidRPr="00124E00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>lundi</w:t>
            </w:r>
          </w:p>
        </w:tc>
        <w:tc>
          <w:tcPr>
            <w:tcW w:w="4732" w:type="dxa"/>
          </w:tcPr>
          <w:p w:rsidR="00677AB1" w:rsidRPr="00124E00" w:rsidRDefault="00677AB1" w:rsidP="00F64832">
            <w:pPr>
              <w:rPr>
                <w:lang w:val="fr-FR"/>
              </w:rPr>
            </w:pPr>
            <w:r>
              <w:t>1</w:t>
            </w:r>
            <w:r>
              <w:rPr>
                <w:lang w:val="fr-FR"/>
              </w:rPr>
              <w:t xml:space="preserve"> cours à l’école</w:t>
            </w:r>
          </w:p>
          <w:p w:rsidR="00677AB1" w:rsidRPr="00F64832" w:rsidRDefault="00677AB1" w:rsidP="00F64832">
            <w:r>
              <w:t xml:space="preserve">1) </w:t>
            </w:r>
            <w:r>
              <w:rPr>
                <w:lang w:val="fr-FR"/>
              </w:rPr>
              <w:t>Musée des arts décoratifs</w:t>
            </w:r>
            <w:r w:rsidRPr="00F64832">
              <w:t xml:space="preserve">  10.30-12.00  </w:t>
            </w:r>
            <w:r>
              <w:rPr>
                <w:lang w:val="fr-FR"/>
              </w:rPr>
              <w:t>déjeuner à Mou-Mou</w:t>
            </w:r>
            <w:r w:rsidRPr="00F64832">
              <w:t xml:space="preserve"> 12.30 – 13.30</w:t>
            </w:r>
          </w:p>
          <w:p w:rsidR="00677AB1" w:rsidRPr="00F64832" w:rsidRDefault="00677AB1" w:rsidP="00F64832"/>
        </w:tc>
        <w:tc>
          <w:tcPr>
            <w:tcW w:w="6921" w:type="dxa"/>
          </w:tcPr>
          <w:p w:rsidR="00677AB1" w:rsidRPr="00F64832" w:rsidRDefault="00677AB1" w:rsidP="00F64832">
            <w:r w:rsidRPr="00F64832">
              <w:t>9.20  - 14.30</w:t>
            </w:r>
          </w:p>
          <w:p w:rsidR="00677AB1" w:rsidRPr="00F64832" w:rsidRDefault="00677AB1" w:rsidP="00F64832"/>
        </w:tc>
      </w:tr>
      <w:tr w:rsidR="00677AB1" w:rsidRPr="00F64832" w:rsidTr="007F6924">
        <w:trPr>
          <w:trHeight w:val="571"/>
        </w:trPr>
        <w:tc>
          <w:tcPr>
            <w:tcW w:w="1188" w:type="dxa"/>
          </w:tcPr>
          <w:p w:rsidR="00677AB1" w:rsidRPr="00F64832" w:rsidRDefault="00677AB1" w:rsidP="00F64832">
            <w:r w:rsidRPr="00F64832">
              <w:t>05.03</w:t>
            </w:r>
          </w:p>
          <w:p w:rsidR="00677AB1" w:rsidRPr="00536F69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>mardi</w:t>
            </w:r>
          </w:p>
        </w:tc>
        <w:tc>
          <w:tcPr>
            <w:tcW w:w="4732" w:type="dxa"/>
          </w:tcPr>
          <w:p w:rsidR="00677AB1" w:rsidRPr="00536F69" w:rsidRDefault="00677AB1" w:rsidP="00F64832">
            <w:pPr>
              <w:rPr>
                <w:lang w:val="fr-FR"/>
              </w:rPr>
            </w:pPr>
            <w:r>
              <w:t xml:space="preserve">1 </w:t>
            </w:r>
            <w:r>
              <w:rPr>
                <w:lang w:val="fr-FR"/>
              </w:rPr>
              <w:t>cours à l’école</w:t>
            </w:r>
          </w:p>
          <w:p w:rsidR="00677AB1" w:rsidRPr="00536F69" w:rsidRDefault="00677AB1" w:rsidP="00F64832">
            <w:pPr>
              <w:rPr>
                <w:lang w:val="fr-FR"/>
              </w:rPr>
            </w:pPr>
            <w:r>
              <w:t>1)</w:t>
            </w:r>
            <w:r>
              <w:rPr>
                <w:lang w:val="fr-FR"/>
              </w:rPr>
              <w:t xml:space="preserve"> musée Glinka</w:t>
            </w:r>
          </w:p>
          <w:p w:rsidR="00677AB1" w:rsidRPr="00F64832" w:rsidRDefault="00677AB1" w:rsidP="00F64832">
            <w:r w:rsidRPr="00F64832">
              <w:t xml:space="preserve"> 10.30 – 11.30</w:t>
            </w:r>
          </w:p>
          <w:p w:rsidR="00677AB1" w:rsidRPr="00F64832" w:rsidRDefault="00677AB1" w:rsidP="00F64832">
            <w:r>
              <w:t>12.30- 13.45</w:t>
            </w:r>
            <w:r w:rsidRPr="00536F69">
              <w:t xml:space="preserve"> </w:t>
            </w:r>
            <w:r>
              <w:rPr>
                <w:lang w:val="fr-FR"/>
              </w:rPr>
              <w:t>d</w:t>
            </w:r>
            <w:r w:rsidRPr="00536F69">
              <w:t>é</w:t>
            </w:r>
            <w:r>
              <w:rPr>
                <w:lang w:val="fr-FR"/>
              </w:rPr>
              <w:t>jeuner</w:t>
            </w:r>
            <w:r w:rsidRPr="00536F69">
              <w:t xml:space="preserve"> à </w:t>
            </w:r>
            <w:r>
              <w:rPr>
                <w:lang w:val="fr-FR"/>
              </w:rPr>
              <w:t>Mou</w:t>
            </w:r>
            <w:r w:rsidRPr="00536F69">
              <w:t>-</w:t>
            </w:r>
            <w:r>
              <w:rPr>
                <w:lang w:val="fr-FR"/>
              </w:rPr>
              <w:t>Mou</w:t>
            </w:r>
            <w:r w:rsidRPr="00536F69">
              <w:rPr>
                <w:i/>
              </w:rPr>
              <w:t xml:space="preserve">      </w:t>
            </w:r>
            <w:r>
              <w:rPr>
                <w:i/>
                <w:lang w:val="fr-FR"/>
              </w:rPr>
              <w:t xml:space="preserve">       </w:t>
            </w:r>
            <w:r w:rsidRPr="00F64832">
              <w:t xml:space="preserve"> </w:t>
            </w:r>
            <w:r>
              <w:rPr>
                <w:lang w:val="fr-FR"/>
              </w:rPr>
              <w:t xml:space="preserve">     2) Musée Maiakovski  1</w:t>
            </w:r>
            <w:r w:rsidRPr="00F64832">
              <w:t>4.00 – 15.30</w:t>
            </w:r>
          </w:p>
          <w:p w:rsidR="00677AB1" w:rsidRPr="00F64832" w:rsidRDefault="00677AB1" w:rsidP="00F64832">
            <w:r w:rsidRPr="00F64832">
              <w:t xml:space="preserve"> </w:t>
            </w:r>
          </w:p>
        </w:tc>
        <w:tc>
          <w:tcPr>
            <w:tcW w:w="6921" w:type="dxa"/>
          </w:tcPr>
          <w:p w:rsidR="00677AB1" w:rsidRPr="00F64832" w:rsidRDefault="00677AB1" w:rsidP="00F64832">
            <w:r w:rsidRPr="00F64832">
              <w:t>9.15 – 16.30</w:t>
            </w:r>
          </w:p>
        </w:tc>
      </w:tr>
      <w:tr w:rsidR="00677AB1" w:rsidRPr="00F64832" w:rsidTr="007F6924">
        <w:trPr>
          <w:trHeight w:val="116"/>
        </w:trPr>
        <w:tc>
          <w:tcPr>
            <w:tcW w:w="1188" w:type="dxa"/>
          </w:tcPr>
          <w:p w:rsidR="00677AB1" w:rsidRPr="00F64832" w:rsidRDefault="00677AB1" w:rsidP="00F64832">
            <w:r w:rsidRPr="00F64832">
              <w:t>06.03</w:t>
            </w:r>
          </w:p>
          <w:p w:rsidR="00677AB1" w:rsidRPr="00536F69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>mercredi</w:t>
            </w:r>
          </w:p>
        </w:tc>
        <w:tc>
          <w:tcPr>
            <w:tcW w:w="4732" w:type="dxa"/>
          </w:tcPr>
          <w:p w:rsidR="00677AB1" w:rsidRPr="00536F69" w:rsidRDefault="00677AB1" w:rsidP="00F64832">
            <w:pPr>
              <w:rPr>
                <w:lang w:val="fr-FR"/>
              </w:rPr>
            </w:pPr>
            <w:r>
              <w:t xml:space="preserve">1 </w:t>
            </w:r>
            <w:r>
              <w:rPr>
                <w:lang w:val="fr-FR"/>
              </w:rPr>
              <w:t>cours à l’école</w:t>
            </w:r>
          </w:p>
          <w:p w:rsidR="00677AB1" w:rsidRPr="00536F69" w:rsidRDefault="00677AB1" w:rsidP="00F64832">
            <w:pPr>
              <w:rPr>
                <w:lang w:val="fr-FR"/>
              </w:rPr>
            </w:pPr>
            <w:r>
              <w:t>1)</w:t>
            </w:r>
            <w:r>
              <w:rPr>
                <w:lang w:val="fr-FR"/>
              </w:rPr>
              <w:t>Musée</w:t>
            </w:r>
            <w:r>
              <w:t xml:space="preserve"> «</w:t>
            </w:r>
            <w:r>
              <w:rPr>
                <w:lang w:val="fr-FR"/>
              </w:rPr>
              <w:t>Russkie valenki »</w:t>
            </w:r>
          </w:p>
          <w:p w:rsidR="00677AB1" w:rsidRPr="00F64832" w:rsidRDefault="00677AB1" w:rsidP="00F64832">
            <w:r w:rsidRPr="00F64832">
              <w:t>11.00-12.00</w:t>
            </w:r>
          </w:p>
          <w:p w:rsidR="00677AB1" w:rsidRPr="00F64832" w:rsidRDefault="00677AB1" w:rsidP="00F64832"/>
          <w:p w:rsidR="00677AB1" w:rsidRPr="00536F69" w:rsidRDefault="00677AB1" w:rsidP="00F64832">
            <w:pPr>
              <w:rPr>
                <w:lang w:val="fr-FR"/>
              </w:rPr>
            </w:pPr>
            <w:r>
              <w:t xml:space="preserve">2) </w:t>
            </w:r>
            <w:r>
              <w:rPr>
                <w:lang w:val="fr-FR"/>
              </w:rPr>
              <w:t>Musée théâtral Bakhrouchine.</w:t>
            </w:r>
          </w:p>
          <w:p w:rsidR="00677AB1" w:rsidRPr="00F64832" w:rsidRDefault="00677AB1" w:rsidP="00F64832">
            <w:r w:rsidRPr="00F64832">
              <w:t>12.30 – 14.00</w:t>
            </w:r>
          </w:p>
          <w:p w:rsidR="00677AB1" w:rsidRPr="00F64832" w:rsidRDefault="00677AB1" w:rsidP="00F64832"/>
          <w:p w:rsidR="00677AB1" w:rsidRPr="00536F69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>Déjeuner à Mou-Mou</w:t>
            </w:r>
          </w:p>
        </w:tc>
        <w:tc>
          <w:tcPr>
            <w:tcW w:w="6921" w:type="dxa"/>
          </w:tcPr>
          <w:p w:rsidR="00677AB1" w:rsidRPr="00F64832" w:rsidRDefault="00677AB1" w:rsidP="00F64832">
            <w:r w:rsidRPr="00F64832">
              <w:t>9.15 – 16.00</w:t>
            </w:r>
          </w:p>
          <w:p w:rsidR="00677AB1" w:rsidRPr="00F64832" w:rsidRDefault="00677AB1" w:rsidP="00F64832"/>
          <w:p w:rsidR="00677AB1" w:rsidRPr="00F64832" w:rsidRDefault="00677AB1" w:rsidP="00F64832"/>
          <w:p w:rsidR="00677AB1" w:rsidRPr="00F64832" w:rsidRDefault="00677AB1" w:rsidP="00F64832"/>
        </w:tc>
      </w:tr>
      <w:tr w:rsidR="00677AB1" w:rsidRPr="00F64832" w:rsidTr="007F6924">
        <w:trPr>
          <w:trHeight w:val="80"/>
        </w:trPr>
        <w:tc>
          <w:tcPr>
            <w:tcW w:w="1188" w:type="dxa"/>
          </w:tcPr>
          <w:p w:rsidR="00677AB1" w:rsidRPr="00F64832" w:rsidRDefault="00677AB1" w:rsidP="00F64832">
            <w:r w:rsidRPr="00F64832">
              <w:t>07.03</w:t>
            </w:r>
          </w:p>
          <w:p w:rsidR="00677AB1" w:rsidRPr="00536F69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>jeudi</w:t>
            </w:r>
          </w:p>
        </w:tc>
        <w:tc>
          <w:tcPr>
            <w:tcW w:w="4732" w:type="dxa"/>
          </w:tcPr>
          <w:p w:rsidR="00677AB1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 xml:space="preserve">Départ de l’aéroport Cheremetievo : </w:t>
            </w:r>
            <w:r>
              <w:rPr>
                <w:lang w:val="fr-FR"/>
              </w:rPr>
              <w:br/>
              <w:t>vol à 19H00</w:t>
            </w:r>
            <w:r w:rsidRPr="00F64832">
              <w:t xml:space="preserve"> </w:t>
            </w:r>
            <w:r>
              <w:rPr>
                <w:lang w:val="fr-FR"/>
              </w:rPr>
              <w:t xml:space="preserve"> </w:t>
            </w:r>
          </w:p>
          <w:p w:rsidR="00677AB1" w:rsidRPr="00536F69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 xml:space="preserve">Rendez-vous à l’aéroport à 16.30. </w:t>
            </w:r>
          </w:p>
        </w:tc>
        <w:tc>
          <w:tcPr>
            <w:tcW w:w="6921" w:type="dxa"/>
          </w:tcPr>
          <w:p w:rsidR="00677AB1" w:rsidRPr="00536F69" w:rsidRDefault="00677AB1" w:rsidP="00F64832">
            <w:pPr>
              <w:rPr>
                <w:lang w:val="fr-FR"/>
              </w:rPr>
            </w:pPr>
            <w:r>
              <w:rPr>
                <w:lang w:val="fr-FR"/>
              </w:rPr>
              <w:t>Transport individuel.</w:t>
            </w:r>
          </w:p>
        </w:tc>
      </w:tr>
    </w:tbl>
    <w:p w:rsidR="00677AB1" w:rsidRPr="00F64832" w:rsidRDefault="00677AB1" w:rsidP="00F64832"/>
    <w:p w:rsidR="00677AB1" w:rsidRPr="00F64832" w:rsidRDefault="00677AB1" w:rsidP="00F64832"/>
    <w:p w:rsidR="00677AB1" w:rsidRPr="00F64832" w:rsidRDefault="00677AB1" w:rsidP="00F64832"/>
    <w:p w:rsidR="00677AB1" w:rsidRPr="00F64832" w:rsidRDefault="00677AB1" w:rsidP="00F64832"/>
    <w:p w:rsidR="00677AB1" w:rsidRDefault="00677AB1"/>
    <w:sectPr w:rsidR="00677AB1" w:rsidSect="00F648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162"/>
    <w:rsid w:val="000F5526"/>
    <w:rsid w:val="00124E00"/>
    <w:rsid w:val="0017135E"/>
    <w:rsid w:val="00210C3E"/>
    <w:rsid w:val="00255A70"/>
    <w:rsid w:val="0029263B"/>
    <w:rsid w:val="002F62AD"/>
    <w:rsid w:val="00536F69"/>
    <w:rsid w:val="00574894"/>
    <w:rsid w:val="005B6E0E"/>
    <w:rsid w:val="005F2AA3"/>
    <w:rsid w:val="00656886"/>
    <w:rsid w:val="00677AB1"/>
    <w:rsid w:val="007F6924"/>
    <w:rsid w:val="00837162"/>
    <w:rsid w:val="00842AC4"/>
    <w:rsid w:val="00907F9F"/>
    <w:rsid w:val="00927EC3"/>
    <w:rsid w:val="00AF2F8C"/>
    <w:rsid w:val="00B06F14"/>
    <w:rsid w:val="00CF43C6"/>
    <w:rsid w:val="00D6069E"/>
    <w:rsid w:val="00E161A6"/>
    <w:rsid w:val="00F6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C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275</Words>
  <Characters>1514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subject/>
  <dc:creator>Anikiev</dc:creator>
  <cp:keywords/>
  <dc:description/>
  <cp:lastModifiedBy>SOULIE</cp:lastModifiedBy>
  <cp:revision>2</cp:revision>
  <dcterms:created xsi:type="dcterms:W3CDTF">2013-02-11T18:43:00Z</dcterms:created>
  <dcterms:modified xsi:type="dcterms:W3CDTF">2013-02-11T18:43:00Z</dcterms:modified>
</cp:coreProperties>
</file>